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5400"/>
        <w:gridCol w:w="4860"/>
      </w:tblGrid>
      <w:tr w:rsidR="007C6ACB" w:rsidRPr="00402B20" w14:paraId="04E80919" w14:textId="77777777" w:rsidTr="00BF3B1A">
        <w:trPr>
          <w:trHeight w:val="1684"/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80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3118"/>
              <w:gridCol w:w="7682"/>
            </w:tblGrid>
            <w:tr w:rsidR="007C6ACB" w:rsidRPr="0020420F" w14:paraId="19CCBADF" w14:textId="77777777" w:rsidTr="00BF3B1A">
              <w:trPr>
                <w:trHeight w:val="1396"/>
                <w:jc w:val="center"/>
              </w:trPr>
              <w:tc>
                <w:tcPr>
                  <w:tcW w:w="3118" w:type="dxa"/>
                  <w:shd w:val="clear" w:color="auto" w:fill="auto"/>
                  <w:vAlign w:val="center"/>
                </w:tcPr>
                <w:p w14:paraId="11A0DF77" w14:textId="77777777" w:rsidR="007C6ACB" w:rsidRDefault="007C6ACB" w:rsidP="00BF3B1A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14:paraId="63A981E4" w14:textId="77777777" w:rsidR="007C6ACB" w:rsidRPr="00A65505" w:rsidRDefault="007C6ACB" w:rsidP="00BF3B1A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78E8E15D" w14:textId="77777777" w:rsidR="007C6ACB" w:rsidRDefault="007C6ACB" w:rsidP="007C6ACB">
                  <w:pPr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</w:pPr>
                </w:p>
                <w:p w14:paraId="191AAF50" w14:textId="77777777" w:rsidR="007C6ACB" w:rsidRDefault="007C6ACB" w:rsidP="007C6ACB">
                  <w:pPr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</w:pPr>
                </w:p>
                <w:p w14:paraId="2FC453B9" w14:textId="77777777" w:rsidR="007C6ACB" w:rsidRPr="0020420F" w:rsidRDefault="007C6ACB" w:rsidP="007C6ACB">
                  <w:pPr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</w:pPr>
                  <w:r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  <w:t>Careers In Chemistry</w:t>
                  </w:r>
                </w:p>
              </w:tc>
            </w:tr>
          </w:tbl>
          <w:p w14:paraId="5E29CE9B" w14:textId="77777777" w:rsidR="007C6ACB" w:rsidRPr="0020420F" w:rsidRDefault="007C6ACB" w:rsidP="00BF3B1A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7C6ACB" w:rsidRPr="00553535" w14:paraId="3FBC478E" w14:textId="77777777" w:rsidTr="00BF3B1A">
        <w:trPr>
          <w:trHeight w:val="451"/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8427"/>
            <w:tcMar>
              <w:left w:w="115" w:type="dxa"/>
              <w:right w:w="72" w:type="dxa"/>
            </w:tcMar>
            <w:vAlign w:val="center"/>
          </w:tcPr>
          <w:p w14:paraId="54B1B010" w14:textId="77777777" w:rsidR="007C6ACB" w:rsidRPr="00553535" w:rsidRDefault="007C6ACB" w:rsidP="00BF3B1A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C6ACB" w:rsidRPr="00402B20" w14:paraId="2439B7A1" w14:textId="77777777" w:rsidTr="00BF3B1A">
        <w:trPr>
          <w:trHeight w:val="451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3511E216" w14:textId="77777777" w:rsidR="007C6ACB" w:rsidRPr="005F6E0C" w:rsidRDefault="007C6ACB" w:rsidP="00BF3B1A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0D079B">
              <w:rPr>
                <w:rFonts w:ascii="Calibri" w:hAnsi="Calibri" w:cs="Arial"/>
                <w:sz w:val="22"/>
                <w:szCs w:val="22"/>
              </w:rPr>
              <w:t>Che</w:t>
            </w:r>
            <w:r>
              <w:rPr>
                <w:rFonts w:ascii="Calibri" w:hAnsi="Calibri" w:cs="Arial"/>
                <w:sz w:val="22"/>
                <w:szCs w:val="22"/>
              </w:rPr>
              <w:t>mical Plant and System Operator</w:t>
            </w:r>
          </w:p>
          <w:p w14:paraId="0A1B351F" w14:textId="77777777" w:rsidR="007C6ACB" w:rsidRDefault="007C6ACB" w:rsidP="00BF3B1A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Chemical Technician</w:t>
            </w:r>
          </w:p>
          <w:p w14:paraId="50D1928B" w14:textId="77777777" w:rsidR="007C6ACB" w:rsidRDefault="007C6ACB" w:rsidP="00BF3B1A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Chemical Equipment Operator</w:t>
            </w:r>
          </w:p>
          <w:p w14:paraId="12EFC5C0" w14:textId="77777777" w:rsidR="007C6ACB" w:rsidRDefault="007C6ACB" w:rsidP="00BF3B1A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Nuclear Monitoring Technician</w:t>
            </w:r>
          </w:p>
          <w:p w14:paraId="138215C5" w14:textId="77777777" w:rsidR="007C6ACB" w:rsidRDefault="007C6ACB" w:rsidP="00BF3B1A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Materials Scientist</w:t>
            </w:r>
          </w:p>
          <w:p w14:paraId="0089D0D5" w14:textId="77777777" w:rsidR="007C6ACB" w:rsidRPr="00553535" w:rsidRDefault="007C6ACB" w:rsidP="00BF3B1A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Secondary Education, Chemistry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D1993" w14:textId="77777777" w:rsidR="007C6ACB" w:rsidRDefault="007C6ACB" w:rsidP="00BF3B1A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Clinical Research Coordinator</w:t>
            </w:r>
          </w:p>
          <w:p w14:paraId="716AFDF5" w14:textId="77777777" w:rsidR="007C6ACB" w:rsidRDefault="007C6ACB" w:rsidP="00BF3B1A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Environmental Scientist </w:t>
            </w:r>
          </w:p>
          <w:p w14:paraId="309D9857" w14:textId="77777777" w:rsidR="007C6ACB" w:rsidRDefault="007C6ACB" w:rsidP="00BF3B1A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Water Resource Specialist</w:t>
            </w:r>
          </w:p>
          <w:p w14:paraId="28EA10A8" w14:textId="77777777" w:rsidR="007C6ACB" w:rsidRDefault="007C6ACB" w:rsidP="00BF3B1A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Food Science </w:t>
            </w:r>
          </w:p>
          <w:p w14:paraId="368DC8B6" w14:textId="77777777" w:rsidR="007C6ACB" w:rsidRDefault="007C6ACB" w:rsidP="00BF3B1A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Gas Plant Operator</w:t>
            </w:r>
          </w:p>
          <w:p w14:paraId="7859B31F" w14:textId="77777777" w:rsidR="007C6ACB" w:rsidRPr="00553535" w:rsidRDefault="007C6ACB" w:rsidP="00BF3B1A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Analyst </w:t>
            </w:r>
          </w:p>
        </w:tc>
      </w:tr>
    </w:tbl>
    <w:p w14:paraId="55466FA2" w14:textId="77777777" w:rsidR="007C6ACB" w:rsidRDefault="007C6ACB" w:rsidP="007C6ACB">
      <w:pPr>
        <w:rPr>
          <w:rFonts w:ascii="Calibri" w:hAnsi="Calibri" w:cs="Arial"/>
          <w:sz w:val="22"/>
          <w:szCs w:val="22"/>
        </w:rPr>
      </w:pPr>
    </w:p>
    <w:tbl>
      <w:tblPr>
        <w:tblW w:w="10328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10328"/>
      </w:tblGrid>
      <w:tr w:rsidR="007C6ACB" w:rsidRPr="00553535" w14:paraId="3F8A4023" w14:textId="77777777" w:rsidTr="00BF3B1A">
        <w:trPr>
          <w:trHeight w:val="451"/>
          <w:jc w:val="center"/>
        </w:trPr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  <w:shd w:val="clear" w:color="auto" w:fill="F58427"/>
            <w:tcMar>
              <w:left w:w="115" w:type="dxa"/>
              <w:right w:w="72" w:type="dxa"/>
            </w:tcMar>
            <w:vAlign w:val="center"/>
          </w:tcPr>
          <w:p w14:paraId="0A357305" w14:textId="77777777" w:rsidR="007C6ACB" w:rsidRPr="00FD4799" w:rsidRDefault="007C6ACB" w:rsidP="00BF3B1A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35CB56D5" w14:textId="77777777" w:rsidR="007C6ACB" w:rsidRPr="00553535" w:rsidRDefault="007C6ACB" w:rsidP="007C6ACB">
      <w:pPr>
        <w:ind w:left="360"/>
        <w:rPr>
          <w:rFonts w:ascii="Calibri" w:hAnsi="Calibri" w:cs="Arial"/>
          <w:b/>
          <w:sz w:val="22"/>
          <w:szCs w:val="22"/>
        </w:rPr>
      </w:pPr>
    </w:p>
    <w:p w14:paraId="54CEF43B" w14:textId="77777777" w:rsidR="007C6ACB" w:rsidRPr="00A65505" w:rsidRDefault="007C6ACB" w:rsidP="007C6ACB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Alumni who graduated in the past 1 to 5 years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227C66E2" w14:textId="677A8714" w:rsidR="007C6ACB" w:rsidRDefault="001D310D" w:rsidP="007C6AC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Laboratory Technician</w:t>
      </w:r>
      <w:r w:rsidR="00DF50EC">
        <w:rPr>
          <w:rFonts w:ascii="Calibri" w:hAnsi="Calibri" w:cs="Arial"/>
          <w:sz w:val="22"/>
          <w:szCs w:val="22"/>
        </w:rPr>
        <w:t>, Suffol</w:t>
      </w:r>
      <w:r w:rsidR="00BE2864">
        <w:rPr>
          <w:rFonts w:ascii="Calibri" w:hAnsi="Calibri" w:cs="Arial"/>
          <w:sz w:val="22"/>
          <w:szCs w:val="22"/>
        </w:rPr>
        <w:t>k</w:t>
      </w:r>
      <w:r w:rsidR="00DF50EC">
        <w:rPr>
          <w:rFonts w:ascii="Calibri" w:hAnsi="Calibri" w:cs="Arial"/>
          <w:sz w:val="22"/>
          <w:szCs w:val="22"/>
        </w:rPr>
        <w:t xml:space="preserve"> County Water Authority</w:t>
      </w:r>
    </w:p>
    <w:p w14:paraId="1983B1B6" w14:textId="4215995D" w:rsidR="007C6ACB" w:rsidRDefault="00622B60" w:rsidP="007C6AC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Associate Chemist I, NYC Department of E</w:t>
      </w:r>
      <w:r w:rsidR="001C091B">
        <w:rPr>
          <w:rFonts w:ascii="Calibri" w:hAnsi="Calibri" w:cs="Arial"/>
          <w:sz w:val="22"/>
          <w:szCs w:val="22"/>
        </w:rPr>
        <w:t xml:space="preserve">nvironmental Protection, </w:t>
      </w:r>
    </w:p>
    <w:p w14:paraId="6C456323" w14:textId="1367C6D9" w:rsidR="007C6ACB" w:rsidRDefault="00F42856" w:rsidP="007C6AC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Chemistry Teaching Laboratory Assistant, </w:t>
      </w:r>
      <w:proofErr w:type="spellStart"/>
      <w:r>
        <w:rPr>
          <w:rFonts w:ascii="Calibri" w:hAnsi="Calibri" w:cs="Arial"/>
          <w:sz w:val="22"/>
          <w:szCs w:val="22"/>
        </w:rPr>
        <w:t>Dutchess</w:t>
      </w:r>
      <w:proofErr w:type="spellEnd"/>
      <w:r>
        <w:rPr>
          <w:rFonts w:ascii="Calibri" w:hAnsi="Calibri" w:cs="Arial"/>
          <w:sz w:val="22"/>
          <w:szCs w:val="22"/>
        </w:rPr>
        <w:t xml:space="preserve"> Community College </w:t>
      </w:r>
    </w:p>
    <w:p w14:paraId="3CF9359E" w14:textId="5F1FCB99" w:rsidR="007C6ACB" w:rsidRDefault="00283D02" w:rsidP="007C6AC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Graduate Pharmacist, </w:t>
      </w:r>
      <w:r w:rsidR="00BD63E9">
        <w:rPr>
          <w:rFonts w:ascii="Calibri" w:hAnsi="Calibri" w:cs="Arial"/>
          <w:sz w:val="22"/>
          <w:szCs w:val="22"/>
        </w:rPr>
        <w:t>St. Peter’s Health Partners</w:t>
      </w:r>
    </w:p>
    <w:p w14:paraId="3F8ACAA3" w14:textId="7A4AC9D6" w:rsidR="007C6ACB" w:rsidRDefault="00407347" w:rsidP="007C6AC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Research Technician, Weill Cornell Graduate School of Medical Sciences</w:t>
      </w:r>
    </w:p>
    <w:p w14:paraId="4A8C99B1" w14:textId="77777777" w:rsidR="007C6ACB" w:rsidRPr="00985A85" w:rsidRDefault="007C6ACB" w:rsidP="007C6ACB">
      <w:pPr>
        <w:ind w:left="720"/>
        <w:rPr>
          <w:rFonts w:ascii="Calibri" w:hAnsi="Calibri" w:cs="Arial"/>
          <w:sz w:val="22"/>
          <w:szCs w:val="22"/>
        </w:rPr>
      </w:pPr>
    </w:p>
    <w:p w14:paraId="0EF10A46" w14:textId="77777777" w:rsidR="007C6ACB" w:rsidRPr="00985A85" w:rsidRDefault="007C6ACB" w:rsidP="007C6ACB">
      <w:pPr>
        <w:rPr>
          <w:rFonts w:ascii="Calibri" w:hAnsi="Calibri" w:cs="Arial"/>
          <w:b/>
          <w:i/>
          <w:sz w:val="22"/>
          <w:szCs w:val="22"/>
        </w:rPr>
      </w:pPr>
      <w:r w:rsidRPr="00985A85">
        <w:rPr>
          <w:rFonts w:ascii="Calibri" w:hAnsi="Calibri" w:cs="Arial"/>
          <w:b/>
          <w:i/>
          <w:sz w:val="22"/>
          <w:szCs w:val="22"/>
        </w:rPr>
        <w:t xml:space="preserve">Alumni </w:t>
      </w:r>
      <w:r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985A85">
        <w:rPr>
          <w:rFonts w:ascii="Calibri" w:hAnsi="Calibri" w:cs="Arial"/>
          <w:b/>
          <w:i/>
          <w:sz w:val="22"/>
          <w:szCs w:val="22"/>
        </w:rPr>
        <w:t>graduated in the past 6 to 10 years have obtained employment as:</w:t>
      </w:r>
    </w:p>
    <w:p w14:paraId="5023D348" w14:textId="3CC0E2D4" w:rsidR="007C6ACB" w:rsidRDefault="00E00A16" w:rsidP="007C6AC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Scientist </w:t>
      </w:r>
      <w:r w:rsidR="007E7DFE">
        <w:rPr>
          <w:rFonts w:ascii="Calibri" w:hAnsi="Calibri" w:cs="Arial"/>
          <w:sz w:val="22"/>
          <w:szCs w:val="22"/>
        </w:rPr>
        <w:t xml:space="preserve">I- R&amp;D and QC Analytical Chemist, PDI </w:t>
      </w:r>
    </w:p>
    <w:p w14:paraId="096D3F4F" w14:textId="204AA35D" w:rsidR="007C6ACB" w:rsidRDefault="00EF098B" w:rsidP="007C6AC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Chemist II</w:t>
      </w:r>
      <w:r w:rsidR="00487808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487808">
        <w:rPr>
          <w:rFonts w:ascii="Calibri" w:hAnsi="Calibri" w:cs="Arial"/>
          <w:sz w:val="22"/>
          <w:szCs w:val="22"/>
        </w:rPr>
        <w:t>Microban</w:t>
      </w:r>
      <w:proofErr w:type="spellEnd"/>
      <w:r w:rsidR="00487808">
        <w:rPr>
          <w:rFonts w:ascii="Calibri" w:hAnsi="Calibri" w:cs="Arial"/>
          <w:sz w:val="22"/>
          <w:szCs w:val="22"/>
        </w:rPr>
        <w:t xml:space="preserve"> Internati</w:t>
      </w:r>
      <w:r w:rsidR="00570474">
        <w:rPr>
          <w:rFonts w:ascii="Calibri" w:hAnsi="Calibri" w:cs="Arial"/>
          <w:sz w:val="22"/>
          <w:szCs w:val="22"/>
        </w:rPr>
        <w:t>onal</w:t>
      </w:r>
    </w:p>
    <w:p w14:paraId="2FB566A9" w14:textId="77777777" w:rsidR="00570474" w:rsidRDefault="00570474" w:rsidP="0057047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Associate Chemist IV, New York City Department of Environmental Protection</w:t>
      </w:r>
    </w:p>
    <w:p w14:paraId="5D303277" w14:textId="1E527413" w:rsidR="00570474" w:rsidRDefault="00570474" w:rsidP="0057047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Analyst, </w:t>
      </w:r>
      <w:proofErr w:type="spellStart"/>
      <w:r>
        <w:rPr>
          <w:rFonts w:ascii="Calibri" w:hAnsi="Calibri" w:cs="Arial"/>
          <w:sz w:val="22"/>
          <w:szCs w:val="22"/>
        </w:rPr>
        <w:t>EmviroT</w:t>
      </w:r>
      <w:r w:rsidR="00CD2F92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at</w:t>
      </w:r>
      <w:proofErr w:type="spellEnd"/>
    </w:p>
    <w:p w14:paraId="29930AF3" w14:textId="69313AFC" w:rsidR="007C6ACB" w:rsidRDefault="00712EFE" w:rsidP="007C6AC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Biology Laboratory Coordinator</w:t>
      </w:r>
    </w:p>
    <w:p w14:paraId="0917E452" w14:textId="0C4F32D6" w:rsidR="007C6ACB" w:rsidRDefault="00527B8C" w:rsidP="007C6AC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Embryologist, </w:t>
      </w:r>
      <w:r w:rsidR="00CD2F92">
        <w:rPr>
          <w:rFonts w:ascii="Calibri" w:hAnsi="Calibri" w:cs="Arial"/>
          <w:sz w:val="22"/>
          <w:szCs w:val="22"/>
        </w:rPr>
        <w:t>Reproductive</w:t>
      </w:r>
      <w:r>
        <w:rPr>
          <w:rFonts w:ascii="Calibri" w:hAnsi="Calibri" w:cs="Arial"/>
          <w:sz w:val="22"/>
          <w:szCs w:val="22"/>
        </w:rPr>
        <w:t xml:space="preserve"> Medicine Associates of New Y</w:t>
      </w:r>
      <w:r w:rsidR="00CD2F92">
        <w:rPr>
          <w:rFonts w:ascii="Calibri" w:hAnsi="Calibri" w:cs="Arial"/>
          <w:sz w:val="22"/>
          <w:szCs w:val="22"/>
        </w:rPr>
        <w:t xml:space="preserve">ork </w:t>
      </w:r>
    </w:p>
    <w:p w14:paraId="749EE1AC" w14:textId="77777777" w:rsidR="007C6ACB" w:rsidRPr="0092775A" w:rsidRDefault="007C6ACB" w:rsidP="007C6ACB">
      <w:pPr>
        <w:ind w:left="720"/>
        <w:rPr>
          <w:rFonts w:ascii="Calibri" w:hAnsi="Calibri" w:cs="Arial"/>
          <w:sz w:val="22"/>
          <w:szCs w:val="22"/>
        </w:rPr>
      </w:pPr>
    </w:p>
    <w:p w14:paraId="0E44730E" w14:textId="77777777" w:rsidR="007C6ACB" w:rsidRPr="001B1645" w:rsidRDefault="007C6ACB" w:rsidP="007C6ACB">
      <w:pPr>
        <w:rPr>
          <w:rFonts w:ascii="Calibri" w:hAnsi="Calibri" w:cs="Arial"/>
          <w:b/>
          <w:i/>
          <w:sz w:val="22"/>
          <w:szCs w:val="22"/>
        </w:rPr>
      </w:pPr>
      <w:r w:rsidRPr="001B1645">
        <w:rPr>
          <w:rFonts w:ascii="Calibri" w:hAnsi="Calibri" w:cs="Arial"/>
          <w:b/>
          <w:i/>
          <w:sz w:val="22"/>
          <w:szCs w:val="22"/>
        </w:rPr>
        <w:t xml:space="preserve">Alumni </w:t>
      </w:r>
      <w:r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1B1645">
        <w:rPr>
          <w:rFonts w:ascii="Calibri" w:hAnsi="Calibri" w:cs="Arial"/>
          <w:b/>
          <w:i/>
          <w:sz w:val="22"/>
          <w:szCs w:val="22"/>
        </w:rPr>
        <w:t>graduated over 10 years ago have obtained employment as:</w:t>
      </w:r>
    </w:p>
    <w:p w14:paraId="72FEA564" w14:textId="12809657" w:rsidR="007C6ACB" w:rsidRDefault="00373C22" w:rsidP="007C6AC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Chemistry Teacher, Greece Central School District</w:t>
      </w:r>
    </w:p>
    <w:p w14:paraId="2E1BEE35" w14:textId="31B54A0B" w:rsidR="007C6ACB" w:rsidRDefault="001377CC" w:rsidP="007C6AC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R&amp;D Sr. Research Associate at Reckitt</w:t>
      </w:r>
    </w:p>
    <w:p w14:paraId="008E2AEB" w14:textId="6D3DE955" w:rsidR="007C6ACB" w:rsidRDefault="00222263" w:rsidP="007C6AC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QC Scientist II at Par Pharmaceutical</w:t>
      </w:r>
    </w:p>
    <w:p w14:paraId="69112DAB" w14:textId="58865F85" w:rsidR="007C6ACB" w:rsidRDefault="00202299" w:rsidP="007C6AC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Biochemist at US Navy</w:t>
      </w:r>
    </w:p>
    <w:p w14:paraId="5311F115" w14:textId="4CA083F7" w:rsidR="007C6ACB" w:rsidRDefault="002A2CFE" w:rsidP="007C6AC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Senior Scientist, Preclinical Development, Merck</w:t>
      </w:r>
    </w:p>
    <w:p w14:paraId="725A9083" w14:textId="606F3D20" w:rsidR="007C6ACB" w:rsidRDefault="00E02E1A" w:rsidP="007C6AC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Sr. Principal Scientist at Kao Brands Company</w:t>
      </w:r>
    </w:p>
    <w:p w14:paraId="1766E249" w14:textId="77777777" w:rsidR="007C6ACB" w:rsidRDefault="007C6ACB" w:rsidP="007C6ACB">
      <w:pPr>
        <w:rPr>
          <w:rFonts w:ascii="Calibri" w:hAnsi="Calibri" w:cs="Arial"/>
          <w:b/>
          <w:i/>
          <w:sz w:val="22"/>
          <w:szCs w:val="22"/>
        </w:rPr>
      </w:pPr>
    </w:p>
    <w:p w14:paraId="6103C530" w14:textId="77777777" w:rsidR="007C6ACB" w:rsidRPr="001B1645" w:rsidRDefault="007C6ACB" w:rsidP="007C6ACB">
      <w:pPr>
        <w:rPr>
          <w:rFonts w:ascii="Calibri" w:hAnsi="Calibri" w:cs="Arial"/>
          <w:b/>
          <w:i/>
          <w:sz w:val="22"/>
          <w:szCs w:val="22"/>
        </w:rPr>
      </w:pPr>
      <w:r w:rsidRPr="001B1645">
        <w:rPr>
          <w:rFonts w:ascii="Calibri" w:hAnsi="Calibri" w:cs="Arial"/>
          <w:b/>
          <w:i/>
          <w:sz w:val="22"/>
          <w:szCs w:val="22"/>
        </w:rPr>
        <w:t>…In addition, alumni have completed the following graduate programs:</w:t>
      </w:r>
    </w:p>
    <w:p w14:paraId="68B0A4E4" w14:textId="5E6D62EC" w:rsidR="007C6ACB" w:rsidRDefault="00B35A21" w:rsidP="007C6ACB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Albany College of Pharmacy and Health Sciences. </w:t>
      </w:r>
      <w:proofErr w:type="gramStart"/>
      <w:r>
        <w:rPr>
          <w:rFonts w:ascii="Calibri" w:hAnsi="Calibri" w:cs="Arial"/>
          <w:sz w:val="22"/>
          <w:szCs w:val="22"/>
        </w:rPr>
        <w:t>PharmD ,</w:t>
      </w:r>
      <w:proofErr w:type="gramEnd"/>
      <w:r>
        <w:rPr>
          <w:rFonts w:ascii="Calibri" w:hAnsi="Calibri" w:cs="Arial"/>
          <w:sz w:val="22"/>
          <w:szCs w:val="22"/>
        </w:rPr>
        <w:t xml:space="preserve"> Pha</w:t>
      </w:r>
      <w:r w:rsidR="0010192E">
        <w:rPr>
          <w:rFonts w:ascii="Calibri" w:hAnsi="Calibri" w:cs="Arial"/>
          <w:sz w:val="22"/>
          <w:szCs w:val="22"/>
        </w:rPr>
        <w:t>rmacy</w:t>
      </w:r>
    </w:p>
    <w:p w14:paraId="5BB2B297" w14:textId="41CD6E5D" w:rsidR="007C6ACB" w:rsidRDefault="0010192E" w:rsidP="007C6ACB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Pace University M.S. Environmental Science</w:t>
      </w:r>
    </w:p>
    <w:p w14:paraId="717A3D0B" w14:textId="095E9155" w:rsidR="007C6ACB" w:rsidRDefault="009F0C2F" w:rsidP="007C6ACB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Roberts Wesleyan College, M.Ed., Secondary Education and Teaching: Chemistry and Special Education</w:t>
      </w:r>
    </w:p>
    <w:p w14:paraId="7984C84D" w14:textId="051297E6" w:rsidR="007C6ACB" w:rsidRDefault="006407A4" w:rsidP="007C6ACB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Marist College, Master of Business Administration</w:t>
      </w:r>
    </w:p>
    <w:p w14:paraId="7605352B" w14:textId="6E97B7E3" w:rsidR="007C6ACB" w:rsidRDefault="00DF22C8" w:rsidP="007C6ACB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State University of New York at New Paltz, M.A</w:t>
      </w:r>
      <w:r w:rsidR="00532CB5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, Teaching, Chemistry Teacher Education </w:t>
      </w:r>
    </w:p>
    <w:p w14:paraId="40D5B4EC" w14:textId="5A62F119" w:rsidR="007C6ACB" w:rsidRDefault="00124274" w:rsidP="007C6ACB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Ross University School of Medicine</w:t>
      </w:r>
    </w:p>
    <w:p w14:paraId="2096C14B" w14:textId="1CE44D4B" w:rsidR="00D51CEF" w:rsidRPr="00532CB5" w:rsidRDefault="00C608A5" w:rsidP="007C6ACB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State University of New York at New Paltz, </w:t>
      </w:r>
      <w:r w:rsidR="00532CB5">
        <w:rPr>
          <w:rFonts w:ascii="Calibri" w:hAnsi="Calibri" w:cs="Arial"/>
          <w:sz w:val="22"/>
          <w:szCs w:val="22"/>
        </w:rPr>
        <w:t>M.A., Chemistry</w:t>
      </w:r>
    </w:p>
    <w:sectPr w:rsidR="00D51CEF" w:rsidRPr="00532CB5" w:rsidSect="007C6ACB">
      <w:headerReference w:type="default" r:id="rId11"/>
      <w:footerReference w:type="default" r:id="rId12"/>
      <w:pgSz w:w="12240" w:h="15840" w:code="1"/>
      <w:pgMar w:top="900" w:right="720" w:bottom="810" w:left="126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00D0" w14:textId="77777777" w:rsidR="003403BD" w:rsidRDefault="003403BD">
      <w:r>
        <w:separator/>
      </w:r>
    </w:p>
  </w:endnote>
  <w:endnote w:type="continuationSeparator" w:id="0">
    <w:p w14:paraId="08168243" w14:textId="77777777" w:rsidR="003403BD" w:rsidRDefault="0034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6A61" w14:textId="77777777" w:rsidR="006931D0" w:rsidRDefault="006931D0">
    <w:pPr>
      <w:pStyle w:val="Footer"/>
    </w:pPr>
  </w:p>
  <w:p w14:paraId="3CC9E407" w14:textId="2C4BCB9A" w:rsidR="006931D0" w:rsidRDefault="00E8086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0798DD" wp14:editId="38D05B50">
          <wp:simplePos x="0" y="0"/>
          <wp:positionH relativeFrom="column">
            <wp:posOffset>-803910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DEB9" w14:textId="77777777" w:rsidR="003403BD" w:rsidRDefault="003403BD">
      <w:r>
        <w:separator/>
      </w:r>
    </w:p>
  </w:footnote>
  <w:footnote w:type="continuationSeparator" w:id="0">
    <w:p w14:paraId="792BB55F" w14:textId="77777777" w:rsidR="003403BD" w:rsidRDefault="0034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8819" w14:textId="1ED1675B" w:rsidR="008D6DEA" w:rsidRDefault="00E8086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265F227" wp14:editId="15A96697">
          <wp:simplePos x="0" y="0"/>
          <wp:positionH relativeFrom="page">
            <wp:align>center</wp:align>
          </wp:positionH>
          <wp:positionV relativeFrom="page">
            <wp:posOffset>-190500</wp:posOffset>
          </wp:positionV>
          <wp:extent cx="7950835" cy="137160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9"/>
      </v:shape>
    </w:pict>
  </w:numPicBullet>
  <w:numPicBullet w:numPicBulletId="1">
    <w:pict>
      <v:shape id="_x0000_i1102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4133929">
    <w:abstractNumId w:val="9"/>
  </w:num>
  <w:num w:numId="2" w16cid:durableId="989796472">
    <w:abstractNumId w:val="7"/>
  </w:num>
  <w:num w:numId="3" w16cid:durableId="1684431538">
    <w:abstractNumId w:val="6"/>
  </w:num>
  <w:num w:numId="4" w16cid:durableId="57438804">
    <w:abstractNumId w:val="5"/>
  </w:num>
  <w:num w:numId="5" w16cid:durableId="1255623658">
    <w:abstractNumId w:val="4"/>
  </w:num>
  <w:num w:numId="6" w16cid:durableId="513498543">
    <w:abstractNumId w:val="8"/>
  </w:num>
  <w:num w:numId="7" w16cid:durableId="1596982009">
    <w:abstractNumId w:val="3"/>
  </w:num>
  <w:num w:numId="8" w16cid:durableId="1154418562">
    <w:abstractNumId w:val="2"/>
  </w:num>
  <w:num w:numId="9" w16cid:durableId="739257128">
    <w:abstractNumId w:val="1"/>
  </w:num>
  <w:num w:numId="10" w16cid:durableId="1468620148">
    <w:abstractNumId w:val="0"/>
  </w:num>
  <w:num w:numId="11" w16cid:durableId="1758551556">
    <w:abstractNumId w:val="25"/>
  </w:num>
  <w:num w:numId="12" w16cid:durableId="2029259049">
    <w:abstractNumId w:val="14"/>
  </w:num>
  <w:num w:numId="13" w16cid:durableId="310716309">
    <w:abstractNumId w:val="11"/>
  </w:num>
  <w:num w:numId="14" w16cid:durableId="677080912">
    <w:abstractNumId w:val="18"/>
  </w:num>
  <w:num w:numId="15" w16cid:durableId="532570982">
    <w:abstractNumId w:val="34"/>
  </w:num>
  <w:num w:numId="16" w16cid:durableId="490292902">
    <w:abstractNumId w:val="33"/>
  </w:num>
  <w:num w:numId="17" w16cid:durableId="563612467">
    <w:abstractNumId w:val="20"/>
  </w:num>
  <w:num w:numId="18" w16cid:durableId="1279490343">
    <w:abstractNumId w:val="38"/>
  </w:num>
  <w:num w:numId="19" w16cid:durableId="609706465">
    <w:abstractNumId w:val="29"/>
  </w:num>
  <w:num w:numId="20" w16cid:durableId="1126704449">
    <w:abstractNumId w:val="37"/>
  </w:num>
  <w:num w:numId="21" w16cid:durableId="1576671570">
    <w:abstractNumId w:val="26"/>
  </w:num>
  <w:num w:numId="22" w16cid:durableId="220093660">
    <w:abstractNumId w:val="16"/>
  </w:num>
  <w:num w:numId="23" w16cid:durableId="629554837">
    <w:abstractNumId w:val="36"/>
  </w:num>
  <w:num w:numId="24" w16cid:durableId="331375086">
    <w:abstractNumId w:val="10"/>
  </w:num>
  <w:num w:numId="25" w16cid:durableId="636035177">
    <w:abstractNumId w:val="24"/>
  </w:num>
  <w:num w:numId="26" w16cid:durableId="265117083">
    <w:abstractNumId w:val="27"/>
  </w:num>
  <w:num w:numId="27" w16cid:durableId="1252473820">
    <w:abstractNumId w:val="39"/>
  </w:num>
  <w:num w:numId="28" w16cid:durableId="934747394">
    <w:abstractNumId w:val="23"/>
  </w:num>
  <w:num w:numId="29" w16cid:durableId="2087070545">
    <w:abstractNumId w:val="22"/>
  </w:num>
  <w:num w:numId="30" w16cid:durableId="56513179">
    <w:abstractNumId w:val="32"/>
  </w:num>
  <w:num w:numId="31" w16cid:durableId="1485004648">
    <w:abstractNumId w:val="13"/>
  </w:num>
  <w:num w:numId="32" w16cid:durableId="1449616560">
    <w:abstractNumId w:val="35"/>
  </w:num>
  <w:num w:numId="33" w16cid:durableId="4480069">
    <w:abstractNumId w:val="12"/>
  </w:num>
  <w:num w:numId="34" w16cid:durableId="196623695">
    <w:abstractNumId w:val="21"/>
  </w:num>
  <w:num w:numId="35" w16cid:durableId="1196042032">
    <w:abstractNumId w:val="17"/>
  </w:num>
  <w:num w:numId="36" w16cid:durableId="605768137">
    <w:abstractNumId w:val="31"/>
  </w:num>
  <w:num w:numId="37" w16cid:durableId="1458912151">
    <w:abstractNumId w:val="15"/>
  </w:num>
  <w:num w:numId="38" w16cid:durableId="1326515731">
    <w:abstractNumId w:val="28"/>
  </w:num>
  <w:num w:numId="39" w16cid:durableId="956646826">
    <w:abstractNumId w:val="19"/>
  </w:num>
  <w:num w:numId="40" w16cid:durableId="156102022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6CB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192E"/>
    <w:rsid w:val="001072BC"/>
    <w:rsid w:val="00107D7C"/>
    <w:rsid w:val="00124274"/>
    <w:rsid w:val="00125FC4"/>
    <w:rsid w:val="00126B84"/>
    <w:rsid w:val="00130AD8"/>
    <w:rsid w:val="00133BE3"/>
    <w:rsid w:val="001369AA"/>
    <w:rsid w:val="001377CC"/>
    <w:rsid w:val="001419DC"/>
    <w:rsid w:val="00147665"/>
    <w:rsid w:val="0014770A"/>
    <w:rsid w:val="0014770F"/>
    <w:rsid w:val="001521B0"/>
    <w:rsid w:val="001616EC"/>
    <w:rsid w:val="00162D43"/>
    <w:rsid w:val="00163C71"/>
    <w:rsid w:val="00171CBA"/>
    <w:rsid w:val="001735D7"/>
    <w:rsid w:val="00176D3D"/>
    <w:rsid w:val="00177B2F"/>
    <w:rsid w:val="00187921"/>
    <w:rsid w:val="0019438C"/>
    <w:rsid w:val="001A0F0E"/>
    <w:rsid w:val="001A3605"/>
    <w:rsid w:val="001A5A74"/>
    <w:rsid w:val="001B6106"/>
    <w:rsid w:val="001B72A7"/>
    <w:rsid w:val="001C091B"/>
    <w:rsid w:val="001D310D"/>
    <w:rsid w:val="001D447B"/>
    <w:rsid w:val="001E1316"/>
    <w:rsid w:val="001E3262"/>
    <w:rsid w:val="001E53C4"/>
    <w:rsid w:val="001E67D3"/>
    <w:rsid w:val="001F1775"/>
    <w:rsid w:val="001F2148"/>
    <w:rsid w:val="001F2C46"/>
    <w:rsid w:val="001F6CCA"/>
    <w:rsid w:val="00201CC5"/>
    <w:rsid w:val="00202299"/>
    <w:rsid w:val="00202ADC"/>
    <w:rsid w:val="0020420F"/>
    <w:rsid w:val="00205674"/>
    <w:rsid w:val="002064F6"/>
    <w:rsid w:val="00207D17"/>
    <w:rsid w:val="002112CE"/>
    <w:rsid w:val="00214FF2"/>
    <w:rsid w:val="00217F94"/>
    <w:rsid w:val="00220AA9"/>
    <w:rsid w:val="00222263"/>
    <w:rsid w:val="002255BE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3D02"/>
    <w:rsid w:val="002867B0"/>
    <w:rsid w:val="00291149"/>
    <w:rsid w:val="002A0400"/>
    <w:rsid w:val="002A04BE"/>
    <w:rsid w:val="002A2CFE"/>
    <w:rsid w:val="002A3188"/>
    <w:rsid w:val="002A3703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E3057"/>
    <w:rsid w:val="002E5D8A"/>
    <w:rsid w:val="002F0337"/>
    <w:rsid w:val="002F0DA6"/>
    <w:rsid w:val="002F2E42"/>
    <w:rsid w:val="002F436D"/>
    <w:rsid w:val="00307696"/>
    <w:rsid w:val="00312287"/>
    <w:rsid w:val="00313995"/>
    <w:rsid w:val="00314703"/>
    <w:rsid w:val="00315B71"/>
    <w:rsid w:val="003208E6"/>
    <w:rsid w:val="00337311"/>
    <w:rsid w:val="003403BD"/>
    <w:rsid w:val="0034152F"/>
    <w:rsid w:val="00341B87"/>
    <w:rsid w:val="003469EA"/>
    <w:rsid w:val="003507D4"/>
    <w:rsid w:val="003514B1"/>
    <w:rsid w:val="00351C06"/>
    <w:rsid w:val="003543E7"/>
    <w:rsid w:val="00356403"/>
    <w:rsid w:val="00361A85"/>
    <w:rsid w:val="00362336"/>
    <w:rsid w:val="00362EA9"/>
    <w:rsid w:val="00363C00"/>
    <w:rsid w:val="00364C80"/>
    <w:rsid w:val="00372204"/>
    <w:rsid w:val="00372211"/>
    <w:rsid w:val="00373C22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66"/>
    <w:rsid w:val="003A18DB"/>
    <w:rsid w:val="003A1CDC"/>
    <w:rsid w:val="003A3399"/>
    <w:rsid w:val="003B0E8C"/>
    <w:rsid w:val="003B39A8"/>
    <w:rsid w:val="003B5FC7"/>
    <w:rsid w:val="003C1B23"/>
    <w:rsid w:val="003C1FB6"/>
    <w:rsid w:val="003D1301"/>
    <w:rsid w:val="003D362C"/>
    <w:rsid w:val="003E044C"/>
    <w:rsid w:val="003E0617"/>
    <w:rsid w:val="003E23B2"/>
    <w:rsid w:val="003E252B"/>
    <w:rsid w:val="003E3508"/>
    <w:rsid w:val="003E49D8"/>
    <w:rsid w:val="003E4B83"/>
    <w:rsid w:val="003E699D"/>
    <w:rsid w:val="003F5FD6"/>
    <w:rsid w:val="00402AAB"/>
    <w:rsid w:val="00402B20"/>
    <w:rsid w:val="00403761"/>
    <w:rsid w:val="00405DCF"/>
    <w:rsid w:val="00406CDB"/>
    <w:rsid w:val="004071B4"/>
    <w:rsid w:val="0040733B"/>
    <w:rsid w:val="00407347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925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87808"/>
    <w:rsid w:val="00490897"/>
    <w:rsid w:val="00493333"/>
    <w:rsid w:val="00496328"/>
    <w:rsid w:val="0049756B"/>
    <w:rsid w:val="00497EC4"/>
    <w:rsid w:val="004A30F6"/>
    <w:rsid w:val="004A33DB"/>
    <w:rsid w:val="004A5F23"/>
    <w:rsid w:val="004B1612"/>
    <w:rsid w:val="004B2787"/>
    <w:rsid w:val="004B466E"/>
    <w:rsid w:val="004B6010"/>
    <w:rsid w:val="004D1048"/>
    <w:rsid w:val="004D2111"/>
    <w:rsid w:val="004E4416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27B8C"/>
    <w:rsid w:val="00532CB5"/>
    <w:rsid w:val="0053760E"/>
    <w:rsid w:val="005403A9"/>
    <w:rsid w:val="005432CF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0474"/>
    <w:rsid w:val="00577960"/>
    <w:rsid w:val="005866D6"/>
    <w:rsid w:val="005869E2"/>
    <w:rsid w:val="00592E87"/>
    <w:rsid w:val="00595554"/>
    <w:rsid w:val="005961A5"/>
    <w:rsid w:val="005A042E"/>
    <w:rsid w:val="005B19AD"/>
    <w:rsid w:val="005B2518"/>
    <w:rsid w:val="005B6433"/>
    <w:rsid w:val="005B70AA"/>
    <w:rsid w:val="005C105C"/>
    <w:rsid w:val="005C1B5F"/>
    <w:rsid w:val="005C351C"/>
    <w:rsid w:val="005C4E60"/>
    <w:rsid w:val="005C75C0"/>
    <w:rsid w:val="005D0936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22B60"/>
    <w:rsid w:val="0063006B"/>
    <w:rsid w:val="006349A0"/>
    <w:rsid w:val="006407A4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62204"/>
    <w:rsid w:val="00676B7D"/>
    <w:rsid w:val="00677645"/>
    <w:rsid w:val="00677E69"/>
    <w:rsid w:val="006806C0"/>
    <w:rsid w:val="00685497"/>
    <w:rsid w:val="0068568F"/>
    <w:rsid w:val="006878C0"/>
    <w:rsid w:val="00692160"/>
    <w:rsid w:val="006931D0"/>
    <w:rsid w:val="00694BBA"/>
    <w:rsid w:val="00696EEC"/>
    <w:rsid w:val="006A1A2A"/>
    <w:rsid w:val="006B6451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2EFE"/>
    <w:rsid w:val="00713B6F"/>
    <w:rsid w:val="00714863"/>
    <w:rsid w:val="00715A5C"/>
    <w:rsid w:val="007213F8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5884"/>
    <w:rsid w:val="00775D1D"/>
    <w:rsid w:val="00775FD6"/>
    <w:rsid w:val="007849BF"/>
    <w:rsid w:val="00785533"/>
    <w:rsid w:val="007862CE"/>
    <w:rsid w:val="007867D7"/>
    <w:rsid w:val="00790F77"/>
    <w:rsid w:val="0079118D"/>
    <w:rsid w:val="0079173E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5AE0"/>
    <w:rsid w:val="007C6ACB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E7DFE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25E"/>
    <w:rsid w:val="0081546F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0B36"/>
    <w:rsid w:val="00861E48"/>
    <w:rsid w:val="0086509A"/>
    <w:rsid w:val="00865D58"/>
    <w:rsid w:val="00871F0F"/>
    <w:rsid w:val="00877AAC"/>
    <w:rsid w:val="00886EAA"/>
    <w:rsid w:val="00887415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D6DEA"/>
    <w:rsid w:val="008E1B92"/>
    <w:rsid w:val="008E2DAF"/>
    <w:rsid w:val="008E6FF4"/>
    <w:rsid w:val="008F3196"/>
    <w:rsid w:val="008F3FBF"/>
    <w:rsid w:val="00902AAA"/>
    <w:rsid w:val="00902D5C"/>
    <w:rsid w:val="00904239"/>
    <w:rsid w:val="009063E7"/>
    <w:rsid w:val="009072FE"/>
    <w:rsid w:val="009234E3"/>
    <w:rsid w:val="009258C8"/>
    <w:rsid w:val="00925EDE"/>
    <w:rsid w:val="0092645D"/>
    <w:rsid w:val="009279CC"/>
    <w:rsid w:val="009306AD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81D2B"/>
    <w:rsid w:val="00983A3F"/>
    <w:rsid w:val="0098514F"/>
    <w:rsid w:val="00985238"/>
    <w:rsid w:val="009860C4"/>
    <w:rsid w:val="009864EB"/>
    <w:rsid w:val="00990A9A"/>
    <w:rsid w:val="00991232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0C2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2486A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5671"/>
    <w:rsid w:val="00A87A73"/>
    <w:rsid w:val="00A87BBA"/>
    <w:rsid w:val="00A93BCD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2EF"/>
    <w:rsid w:val="00AE3E2C"/>
    <w:rsid w:val="00AE5CD7"/>
    <w:rsid w:val="00AE5D99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35AF"/>
    <w:rsid w:val="00B33D39"/>
    <w:rsid w:val="00B341ED"/>
    <w:rsid w:val="00B35A21"/>
    <w:rsid w:val="00B3721E"/>
    <w:rsid w:val="00B410AF"/>
    <w:rsid w:val="00B4117D"/>
    <w:rsid w:val="00B422EF"/>
    <w:rsid w:val="00B5382F"/>
    <w:rsid w:val="00B54118"/>
    <w:rsid w:val="00B576D7"/>
    <w:rsid w:val="00B57886"/>
    <w:rsid w:val="00B711E6"/>
    <w:rsid w:val="00B77855"/>
    <w:rsid w:val="00B8068A"/>
    <w:rsid w:val="00B849A8"/>
    <w:rsid w:val="00B87A3B"/>
    <w:rsid w:val="00B94130"/>
    <w:rsid w:val="00B947B0"/>
    <w:rsid w:val="00BA0A7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63E9"/>
    <w:rsid w:val="00BD77D0"/>
    <w:rsid w:val="00BE03D2"/>
    <w:rsid w:val="00BE2864"/>
    <w:rsid w:val="00BE3BB8"/>
    <w:rsid w:val="00BE5665"/>
    <w:rsid w:val="00BE7FB2"/>
    <w:rsid w:val="00BF21C7"/>
    <w:rsid w:val="00BF3B1A"/>
    <w:rsid w:val="00C1129A"/>
    <w:rsid w:val="00C17976"/>
    <w:rsid w:val="00C20DA1"/>
    <w:rsid w:val="00C22362"/>
    <w:rsid w:val="00C24DB3"/>
    <w:rsid w:val="00C32EDA"/>
    <w:rsid w:val="00C44E52"/>
    <w:rsid w:val="00C44EED"/>
    <w:rsid w:val="00C45117"/>
    <w:rsid w:val="00C4622A"/>
    <w:rsid w:val="00C52712"/>
    <w:rsid w:val="00C54AD1"/>
    <w:rsid w:val="00C54DDC"/>
    <w:rsid w:val="00C600B3"/>
    <w:rsid w:val="00C608A5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66C2"/>
    <w:rsid w:val="00C97DEA"/>
    <w:rsid w:val="00CA3C83"/>
    <w:rsid w:val="00CB4720"/>
    <w:rsid w:val="00CB636A"/>
    <w:rsid w:val="00CC177E"/>
    <w:rsid w:val="00CC6A3A"/>
    <w:rsid w:val="00CC6FBC"/>
    <w:rsid w:val="00CC71C6"/>
    <w:rsid w:val="00CD282A"/>
    <w:rsid w:val="00CD2F92"/>
    <w:rsid w:val="00CD43D3"/>
    <w:rsid w:val="00CD45C1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10F53"/>
    <w:rsid w:val="00D13CEF"/>
    <w:rsid w:val="00D22B6D"/>
    <w:rsid w:val="00D254C4"/>
    <w:rsid w:val="00D254CA"/>
    <w:rsid w:val="00D25999"/>
    <w:rsid w:val="00D26BF4"/>
    <w:rsid w:val="00D32A13"/>
    <w:rsid w:val="00D50EE3"/>
    <w:rsid w:val="00D51CEF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C368F"/>
    <w:rsid w:val="00DD1BCB"/>
    <w:rsid w:val="00DD26EF"/>
    <w:rsid w:val="00DD2FDE"/>
    <w:rsid w:val="00DD4EFB"/>
    <w:rsid w:val="00DD5B02"/>
    <w:rsid w:val="00DD5ED8"/>
    <w:rsid w:val="00DE0FA5"/>
    <w:rsid w:val="00DE172B"/>
    <w:rsid w:val="00DE4573"/>
    <w:rsid w:val="00DF22C8"/>
    <w:rsid w:val="00DF4FED"/>
    <w:rsid w:val="00DF50EC"/>
    <w:rsid w:val="00DF5583"/>
    <w:rsid w:val="00DF5FF0"/>
    <w:rsid w:val="00E00A16"/>
    <w:rsid w:val="00E019B7"/>
    <w:rsid w:val="00E021D3"/>
    <w:rsid w:val="00E026E0"/>
    <w:rsid w:val="00E02E1A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C08"/>
    <w:rsid w:val="00E27E30"/>
    <w:rsid w:val="00E31745"/>
    <w:rsid w:val="00E317B9"/>
    <w:rsid w:val="00E34E4F"/>
    <w:rsid w:val="00E3597B"/>
    <w:rsid w:val="00E35C1F"/>
    <w:rsid w:val="00E3683E"/>
    <w:rsid w:val="00E42A04"/>
    <w:rsid w:val="00E4387C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80864"/>
    <w:rsid w:val="00E814C9"/>
    <w:rsid w:val="00E81795"/>
    <w:rsid w:val="00E835F1"/>
    <w:rsid w:val="00E83A79"/>
    <w:rsid w:val="00E847F0"/>
    <w:rsid w:val="00E85209"/>
    <w:rsid w:val="00E874F0"/>
    <w:rsid w:val="00E91141"/>
    <w:rsid w:val="00EA1DB9"/>
    <w:rsid w:val="00EA6A5E"/>
    <w:rsid w:val="00EA7CDF"/>
    <w:rsid w:val="00EB0479"/>
    <w:rsid w:val="00EB1EE7"/>
    <w:rsid w:val="00EB3DE6"/>
    <w:rsid w:val="00EB45BF"/>
    <w:rsid w:val="00EB4B7B"/>
    <w:rsid w:val="00EC4B7E"/>
    <w:rsid w:val="00ED2AA3"/>
    <w:rsid w:val="00ED56BC"/>
    <w:rsid w:val="00ED6949"/>
    <w:rsid w:val="00ED77E1"/>
    <w:rsid w:val="00EE2F96"/>
    <w:rsid w:val="00EE41CA"/>
    <w:rsid w:val="00EF098B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856"/>
    <w:rsid w:val="00F42C9A"/>
    <w:rsid w:val="00F5133A"/>
    <w:rsid w:val="00F51EFD"/>
    <w:rsid w:val="00F5232E"/>
    <w:rsid w:val="00F65601"/>
    <w:rsid w:val="00F70B57"/>
    <w:rsid w:val="00F72262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4799"/>
    <w:rsid w:val="00FE0025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C2509"/>
  <w15:chartTrackingRefBased/>
  <w15:docId w15:val="{4C90875F-D428-4588-A323-7887F03F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6931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31D0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iPriority w:val="99"/>
    <w:rsid w:val="006931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31D0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CE19E-988E-42DA-8534-C4F1731B3F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9C72F2-CE48-411D-BB71-B43FF1E45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42890-65AD-481E-8821-7FFF0541DFD2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4.xml><?xml version="1.0" encoding="utf-8"?>
<ds:datastoreItem xmlns:ds="http://schemas.openxmlformats.org/officeDocument/2006/customXml" ds:itemID="{2D069207-8B14-4307-BC1A-1893EDEF2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71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36</cp:revision>
  <cp:lastPrinted>2017-12-01T18:30:00Z</cp:lastPrinted>
  <dcterms:created xsi:type="dcterms:W3CDTF">2022-06-24T17:40:00Z</dcterms:created>
  <dcterms:modified xsi:type="dcterms:W3CDTF">2022-06-24T18:51:00Z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5844200.00000000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